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ED" w:rsidRPr="00BB79CC" w:rsidRDefault="002F64ED" w:rsidP="00A04152">
      <w:pPr>
        <w:pStyle w:val="Tytu"/>
        <w:ind w:right="-144"/>
        <w:rPr>
          <w:sz w:val="22"/>
          <w:szCs w:val="22"/>
        </w:rPr>
      </w:pPr>
      <w:r w:rsidRPr="00BB79CC">
        <w:rPr>
          <w:sz w:val="22"/>
          <w:szCs w:val="22"/>
        </w:rPr>
        <w:t>ZGŁ</w:t>
      </w:r>
      <w:r w:rsidR="00D04EE7">
        <w:rPr>
          <w:sz w:val="22"/>
          <w:szCs w:val="22"/>
        </w:rPr>
        <w:t>OSZENIE UCZESTNICTWA W SZKOLENIACH:</w:t>
      </w:r>
    </w:p>
    <w:p w:rsidR="002F64ED" w:rsidRPr="00BB79CC" w:rsidRDefault="002F64ED" w:rsidP="00A04152">
      <w:pPr>
        <w:pStyle w:val="Tytu"/>
        <w:ind w:left="-284" w:right="-144" w:firstLine="284"/>
        <w:rPr>
          <w:sz w:val="22"/>
          <w:szCs w:val="22"/>
        </w:rPr>
      </w:pPr>
    </w:p>
    <w:p w:rsidR="00DA7CAB" w:rsidRPr="00A04152" w:rsidRDefault="002F64ED" w:rsidP="00A04152">
      <w:pPr>
        <w:pStyle w:val="Akapitzlist"/>
        <w:numPr>
          <w:ilvl w:val="0"/>
          <w:numId w:val="13"/>
        </w:numPr>
        <w:ind w:left="1004"/>
        <w:jc w:val="both"/>
        <w:rPr>
          <w:rFonts w:ascii="Times New Roman" w:hAnsi="Times New Roman" w:cs="Times New Roman"/>
          <w:b/>
          <w:sz w:val="24"/>
        </w:rPr>
      </w:pPr>
      <w:r w:rsidRPr="00A04152">
        <w:rPr>
          <w:rFonts w:ascii="Times New Roman" w:hAnsi="Times New Roman" w:cs="Times New Roman"/>
          <w:b/>
          <w:sz w:val="24"/>
        </w:rPr>
        <w:t>„</w:t>
      </w:r>
      <w:r w:rsidR="00D04EE7" w:rsidRPr="00A04152">
        <w:rPr>
          <w:rFonts w:ascii="Times New Roman" w:hAnsi="Times New Roman" w:cs="Times New Roman"/>
          <w:b/>
          <w:i/>
          <w:sz w:val="24"/>
        </w:rPr>
        <w:t>Wprowadzenie do zagadnień specjalizacji tematycznej wsi</w:t>
      </w:r>
      <w:r w:rsidRPr="00A04152">
        <w:rPr>
          <w:rFonts w:ascii="Times New Roman" w:hAnsi="Times New Roman" w:cs="Times New Roman"/>
          <w:b/>
          <w:sz w:val="24"/>
        </w:rPr>
        <w:t>”</w:t>
      </w:r>
      <w:r w:rsidR="002D47B7" w:rsidRPr="00A04152">
        <w:rPr>
          <w:rFonts w:ascii="Times New Roman" w:hAnsi="Times New Roman" w:cs="Times New Roman"/>
          <w:b/>
          <w:sz w:val="24"/>
        </w:rPr>
        <w:t xml:space="preserve"> </w:t>
      </w:r>
      <w:r w:rsidR="00EF1F19">
        <w:rPr>
          <w:rFonts w:ascii="Times New Roman" w:hAnsi="Times New Roman" w:cs="Times New Roman"/>
          <w:b/>
          <w:sz w:val="24"/>
        </w:rPr>
        <w:t>18.09</w:t>
      </w:r>
      <w:r w:rsidR="00EA0E3F" w:rsidRPr="00A04152">
        <w:rPr>
          <w:rFonts w:ascii="Times New Roman" w:hAnsi="Times New Roman" w:cs="Times New Roman"/>
          <w:b/>
          <w:sz w:val="24"/>
        </w:rPr>
        <w:t>.2015</w:t>
      </w:r>
    </w:p>
    <w:p w:rsidR="00D04EE7" w:rsidRPr="00A04152" w:rsidRDefault="00D04EE7" w:rsidP="00A04152">
      <w:pPr>
        <w:pStyle w:val="Akapitzlist"/>
        <w:numPr>
          <w:ilvl w:val="0"/>
          <w:numId w:val="13"/>
        </w:numPr>
        <w:ind w:left="1004"/>
        <w:jc w:val="both"/>
        <w:rPr>
          <w:rFonts w:ascii="Times New Roman" w:hAnsi="Times New Roman" w:cs="Times New Roman"/>
          <w:b/>
          <w:i/>
          <w:sz w:val="24"/>
        </w:rPr>
      </w:pPr>
      <w:r w:rsidRPr="00A04152">
        <w:rPr>
          <w:rFonts w:ascii="Times New Roman" w:hAnsi="Times New Roman" w:cs="Times New Roman"/>
          <w:b/>
          <w:i/>
          <w:sz w:val="24"/>
        </w:rPr>
        <w:t>„Podstawy tworzenie mapy zasobów wsi”</w:t>
      </w:r>
      <w:r w:rsidR="00EF1F19">
        <w:rPr>
          <w:rFonts w:ascii="Times New Roman" w:hAnsi="Times New Roman" w:cs="Times New Roman"/>
          <w:b/>
          <w:sz w:val="24"/>
        </w:rPr>
        <w:t xml:space="preserve"> 19.09</w:t>
      </w:r>
      <w:r w:rsidRPr="00A04152">
        <w:rPr>
          <w:rFonts w:ascii="Times New Roman" w:hAnsi="Times New Roman" w:cs="Times New Roman"/>
          <w:b/>
          <w:sz w:val="24"/>
        </w:rPr>
        <w:t>.2015</w:t>
      </w:r>
    </w:p>
    <w:p w:rsidR="00D04EE7" w:rsidRPr="00A04152" w:rsidRDefault="00D04EE7" w:rsidP="00A04152">
      <w:pPr>
        <w:pStyle w:val="Akapitzlist"/>
        <w:numPr>
          <w:ilvl w:val="0"/>
          <w:numId w:val="13"/>
        </w:numPr>
        <w:ind w:left="1004"/>
        <w:jc w:val="both"/>
        <w:rPr>
          <w:rFonts w:ascii="Times New Roman" w:hAnsi="Times New Roman" w:cs="Times New Roman"/>
          <w:b/>
          <w:sz w:val="24"/>
        </w:rPr>
      </w:pPr>
      <w:r w:rsidRPr="00A04152">
        <w:rPr>
          <w:rFonts w:ascii="Times New Roman" w:hAnsi="Times New Roman" w:cs="Times New Roman"/>
          <w:b/>
          <w:i/>
          <w:sz w:val="24"/>
        </w:rPr>
        <w:t xml:space="preserve">„Potencjał tematu specjalizacji wioski tematycznej – podstawowe informacje” </w:t>
      </w:r>
      <w:r w:rsidR="00EF1F19">
        <w:rPr>
          <w:rFonts w:ascii="Times New Roman" w:hAnsi="Times New Roman" w:cs="Times New Roman"/>
          <w:b/>
          <w:sz w:val="24"/>
        </w:rPr>
        <w:t>20.09</w:t>
      </w:r>
      <w:r w:rsidRPr="00A04152">
        <w:rPr>
          <w:rFonts w:ascii="Times New Roman" w:hAnsi="Times New Roman" w:cs="Times New Roman"/>
          <w:b/>
          <w:sz w:val="24"/>
        </w:rPr>
        <w:t>.2015</w:t>
      </w:r>
    </w:p>
    <w:p w:rsidR="00D04EE7" w:rsidRPr="00A04152" w:rsidRDefault="00D04EE7" w:rsidP="00A04152">
      <w:pPr>
        <w:pStyle w:val="Akapitzlist"/>
        <w:numPr>
          <w:ilvl w:val="0"/>
          <w:numId w:val="13"/>
        </w:numPr>
        <w:ind w:left="1004"/>
        <w:jc w:val="both"/>
        <w:rPr>
          <w:rFonts w:ascii="Times New Roman" w:hAnsi="Times New Roman" w:cs="Times New Roman"/>
          <w:b/>
          <w:i/>
          <w:sz w:val="24"/>
        </w:rPr>
      </w:pPr>
      <w:r w:rsidRPr="00A04152">
        <w:rPr>
          <w:rFonts w:ascii="Times New Roman" w:hAnsi="Times New Roman" w:cs="Times New Roman"/>
          <w:b/>
          <w:i/>
          <w:sz w:val="24"/>
        </w:rPr>
        <w:t>„Podstawowe produkty wiosek</w:t>
      </w:r>
      <w:r w:rsidR="00EF1F19">
        <w:rPr>
          <w:rFonts w:ascii="Times New Roman" w:hAnsi="Times New Roman" w:cs="Times New Roman"/>
          <w:b/>
          <w:i/>
          <w:sz w:val="24"/>
        </w:rPr>
        <w:t xml:space="preserve"> tematycznych – wprowadzenie” 25.09</w:t>
      </w:r>
      <w:r w:rsidRPr="00A04152">
        <w:rPr>
          <w:rFonts w:ascii="Times New Roman" w:hAnsi="Times New Roman" w:cs="Times New Roman"/>
          <w:b/>
          <w:i/>
          <w:sz w:val="24"/>
        </w:rPr>
        <w:t>.15</w:t>
      </w:r>
    </w:p>
    <w:p w:rsidR="00D04EE7" w:rsidRPr="00A04152" w:rsidRDefault="00D04EE7" w:rsidP="00A04152">
      <w:pPr>
        <w:pStyle w:val="Akapitzlist"/>
        <w:numPr>
          <w:ilvl w:val="0"/>
          <w:numId w:val="13"/>
        </w:numPr>
        <w:ind w:left="1004"/>
        <w:jc w:val="both"/>
        <w:rPr>
          <w:rFonts w:ascii="Times New Roman" w:hAnsi="Times New Roman" w:cs="Times New Roman"/>
          <w:b/>
          <w:sz w:val="24"/>
        </w:rPr>
      </w:pPr>
      <w:r w:rsidRPr="00A04152">
        <w:rPr>
          <w:rFonts w:ascii="Times New Roman" w:hAnsi="Times New Roman" w:cs="Times New Roman"/>
          <w:b/>
          <w:i/>
          <w:sz w:val="24"/>
        </w:rPr>
        <w:t>„Prawne aspekty funkcjonowania wioski tematycznej</w:t>
      </w:r>
      <w:r w:rsidRPr="00A04152">
        <w:rPr>
          <w:rFonts w:ascii="Times New Roman" w:hAnsi="Times New Roman" w:cs="Times New Roman"/>
          <w:sz w:val="24"/>
        </w:rPr>
        <w:t xml:space="preserve">” </w:t>
      </w:r>
      <w:r w:rsidR="00EF1F19">
        <w:rPr>
          <w:rFonts w:ascii="Times New Roman" w:hAnsi="Times New Roman" w:cs="Times New Roman"/>
          <w:b/>
          <w:i/>
          <w:sz w:val="24"/>
        </w:rPr>
        <w:t>26.09</w:t>
      </w:r>
      <w:r w:rsidRPr="00A04152">
        <w:rPr>
          <w:rFonts w:ascii="Times New Roman" w:hAnsi="Times New Roman" w:cs="Times New Roman"/>
          <w:b/>
          <w:i/>
          <w:sz w:val="24"/>
        </w:rPr>
        <w:t>.15</w:t>
      </w:r>
    </w:p>
    <w:p w:rsidR="00D04EE7" w:rsidRPr="00A04152" w:rsidRDefault="00D04EE7" w:rsidP="00A04152">
      <w:pPr>
        <w:pStyle w:val="Akapitzlist"/>
        <w:numPr>
          <w:ilvl w:val="0"/>
          <w:numId w:val="13"/>
        </w:numPr>
        <w:ind w:left="1004"/>
        <w:jc w:val="both"/>
        <w:rPr>
          <w:rFonts w:ascii="Times New Roman" w:hAnsi="Times New Roman" w:cs="Times New Roman"/>
          <w:b/>
          <w:i/>
          <w:sz w:val="24"/>
        </w:rPr>
      </w:pPr>
      <w:r w:rsidRPr="00A04152">
        <w:rPr>
          <w:rFonts w:ascii="Times New Roman" w:hAnsi="Times New Roman" w:cs="Times New Roman"/>
          <w:b/>
          <w:i/>
          <w:sz w:val="24"/>
        </w:rPr>
        <w:t xml:space="preserve">„Oferta wioski tematycznej – podstawy </w:t>
      </w:r>
      <w:r w:rsidR="00EF1F19">
        <w:rPr>
          <w:rFonts w:ascii="Times New Roman" w:hAnsi="Times New Roman" w:cs="Times New Roman"/>
          <w:b/>
          <w:i/>
          <w:sz w:val="24"/>
        </w:rPr>
        <w:t>tworzenia” 27.09</w:t>
      </w:r>
      <w:r w:rsidRPr="00A04152">
        <w:rPr>
          <w:rFonts w:ascii="Times New Roman" w:hAnsi="Times New Roman" w:cs="Times New Roman"/>
          <w:b/>
          <w:i/>
          <w:sz w:val="24"/>
        </w:rPr>
        <w:t>.15</w:t>
      </w:r>
    </w:p>
    <w:p w:rsidR="00A04152" w:rsidRPr="00A04152" w:rsidRDefault="00A04152" w:rsidP="00A04152">
      <w:pPr>
        <w:pStyle w:val="Akapitzlist"/>
        <w:numPr>
          <w:ilvl w:val="0"/>
          <w:numId w:val="13"/>
        </w:numPr>
        <w:ind w:left="1004"/>
        <w:jc w:val="both"/>
        <w:rPr>
          <w:rFonts w:ascii="Times New Roman" w:hAnsi="Times New Roman" w:cs="Times New Roman"/>
          <w:b/>
          <w:i/>
          <w:sz w:val="24"/>
        </w:rPr>
      </w:pPr>
      <w:r w:rsidRPr="00A04152">
        <w:rPr>
          <w:rFonts w:ascii="Times New Roman" w:hAnsi="Times New Roman" w:cs="Times New Roman"/>
          <w:b/>
          <w:i/>
          <w:sz w:val="24"/>
        </w:rPr>
        <w:t>„Podstawowe informacje o sc</w:t>
      </w:r>
      <w:r w:rsidR="00EF1F19">
        <w:rPr>
          <w:rFonts w:ascii="Times New Roman" w:hAnsi="Times New Roman" w:cs="Times New Roman"/>
          <w:b/>
          <w:i/>
          <w:sz w:val="24"/>
        </w:rPr>
        <w:t>enografii wioski tematycznej” 09.10</w:t>
      </w:r>
      <w:r w:rsidRPr="00A04152">
        <w:rPr>
          <w:rFonts w:ascii="Times New Roman" w:hAnsi="Times New Roman" w:cs="Times New Roman"/>
          <w:b/>
          <w:i/>
          <w:sz w:val="24"/>
        </w:rPr>
        <w:t>.15</w:t>
      </w:r>
    </w:p>
    <w:p w:rsidR="00A04152" w:rsidRPr="00A04152" w:rsidRDefault="00A04152" w:rsidP="00A04152">
      <w:pPr>
        <w:pStyle w:val="Akapitzlist"/>
        <w:numPr>
          <w:ilvl w:val="0"/>
          <w:numId w:val="13"/>
        </w:numPr>
        <w:ind w:left="1004"/>
        <w:jc w:val="both"/>
        <w:rPr>
          <w:rFonts w:ascii="Times New Roman" w:hAnsi="Times New Roman" w:cs="Times New Roman"/>
          <w:b/>
          <w:i/>
          <w:sz w:val="24"/>
        </w:rPr>
      </w:pPr>
      <w:r w:rsidRPr="00A04152">
        <w:rPr>
          <w:rFonts w:ascii="Times New Roman" w:hAnsi="Times New Roman" w:cs="Times New Roman"/>
          <w:b/>
          <w:i/>
          <w:sz w:val="24"/>
        </w:rPr>
        <w:t>„Wprowadzenie do metody testowania produktów wioski tematycznej”</w:t>
      </w:r>
      <w:r w:rsidRPr="00A04152">
        <w:rPr>
          <w:rFonts w:ascii="Times New Roman" w:hAnsi="Times New Roman" w:cs="Times New Roman"/>
          <w:sz w:val="24"/>
        </w:rPr>
        <w:t xml:space="preserve"> </w:t>
      </w:r>
      <w:r w:rsidR="00EF1F19">
        <w:rPr>
          <w:rFonts w:ascii="Times New Roman" w:hAnsi="Times New Roman" w:cs="Times New Roman"/>
          <w:b/>
          <w:i/>
          <w:sz w:val="24"/>
        </w:rPr>
        <w:t>10.10</w:t>
      </w:r>
      <w:r w:rsidRPr="00A04152">
        <w:rPr>
          <w:rFonts w:ascii="Times New Roman" w:hAnsi="Times New Roman" w:cs="Times New Roman"/>
          <w:b/>
          <w:i/>
          <w:sz w:val="24"/>
        </w:rPr>
        <w:t>.15</w:t>
      </w:r>
    </w:p>
    <w:p w:rsidR="00D04EE7" w:rsidRPr="00EF1F19" w:rsidRDefault="00A04152" w:rsidP="00A04152">
      <w:pPr>
        <w:pStyle w:val="Akapitzlist"/>
        <w:numPr>
          <w:ilvl w:val="0"/>
          <w:numId w:val="13"/>
        </w:numPr>
        <w:ind w:left="1004"/>
        <w:jc w:val="both"/>
        <w:rPr>
          <w:rFonts w:ascii="Times New Roman" w:hAnsi="Times New Roman" w:cs="Times New Roman"/>
          <w:b/>
          <w:sz w:val="24"/>
        </w:rPr>
      </w:pPr>
      <w:r w:rsidRPr="00A04152">
        <w:rPr>
          <w:rFonts w:ascii="Times New Roman" w:hAnsi="Times New Roman" w:cs="Times New Roman"/>
          <w:b/>
          <w:i/>
          <w:sz w:val="24"/>
        </w:rPr>
        <w:t>„Biznesowy c</w:t>
      </w:r>
      <w:r w:rsidR="00EF1F19">
        <w:rPr>
          <w:rFonts w:ascii="Times New Roman" w:hAnsi="Times New Roman" w:cs="Times New Roman"/>
          <w:b/>
          <w:i/>
          <w:sz w:val="24"/>
        </w:rPr>
        <w:t>harakter wiosek tematycznych” 11.10</w:t>
      </w:r>
      <w:r w:rsidRPr="00A04152">
        <w:rPr>
          <w:rFonts w:ascii="Times New Roman" w:hAnsi="Times New Roman" w:cs="Times New Roman"/>
          <w:b/>
          <w:i/>
          <w:sz w:val="24"/>
        </w:rPr>
        <w:t>.15</w:t>
      </w:r>
    </w:p>
    <w:p w:rsidR="00EF1F19" w:rsidRPr="00A04152" w:rsidRDefault="00EF1F19" w:rsidP="00EF1F19">
      <w:pPr>
        <w:pStyle w:val="Akapitzlist"/>
        <w:ind w:left="100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Miejsce:</w:t>
      </w:r>
    </w:p>
    <w:p w:rsidR="002F64ED" w:rsidRPr="00A04152" w:rsidRDefault="002F64ED" w:rsidP="002F64ED">
      <w:pPr>
        <w:rPr>
          <w:b/>
          <w:sz w:val="22"/>
          <w:szCs w:val="22"/>
        </w:rPr>
      </w:pPr>
      <w:r w:rsidRPr="00BB79CC">
        <w:rPr>
          <w:b/>
          <w:sz w:val="22"/>
          <w:szCs w:val="22"/>
        </w:rPr>
        <w:t>DANE UCZESTNIKA PROJEKTU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2551"/>
        <w:gridCol w:w="6165"/>
      </w:tblGrid>
      <w:tr w:rsidR="002F64ED" w:rsidRPr="00BB79CC" w:rsidTr="00270397">
        <w:trPr>
          <w:trHeight w:val="538"/>
        </w:trPr>
        <w:tc>
          <w:tcPr>
            <w:tcW w:w="9212" w:type="dxa"/>
            <w:gridSpan w:val="3"/>
            <w:vAlign w:val="center"/>
          </w:tcPr>
          <w:p w:rsidR="002F64ED" w:rsidRPr="00BB79CC" w:rsidRDefault="002F64ED" w:rsidP="00270397">
            <w:pPr>
              <w:rPr>
                <w:b/>
              </w:rPr>
            </w:pPr>
            <w:r w:rsidRPr="00BB79CC">
              <w:rPr>
                <w:b/>
                <w:sz w:val="22"/>
                <w:szCs w:val="22"/>
              </w:rPr>
              <w:t>Dane uczestnika</w:t>
            </w:r>
          </w:p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Imię (imiona)</w:t>
            </w:r>
          </w:p>
          <w:p w:rsidR="002F64ED" w:rsidRPr="00BB79CC" w:rsidRDefault="002F64ED" w:rsidP="00270397"/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Nazwisko</w:t>
            </w:r>
          </w:p>
          <w:p w:rsidR="002F64ED" w:rsidRPr="00BB79CC" w:rsidRDefault="002F64ED" w:rsidP="00270397"/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Płeć</w:t>
            </w:r>
          </w:p>
        </w:tc>
        <w:tc>
          <w:tcPr>
            <w:tcW w:w="6165" w:type="dxa"/>
          </w:tcPr>
          <w:p w:rsidR="002F64ED" w:rsidRPr="00BB79CC" w:rsidRDefault="002F64ED" w:rsidP="002F64ED">
            <w:pPr>
              <w:numPr>
                <w:ilvl w:val="0"/>
                <w:numId w:val="10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Kobieta</w:t>
            </w:r>
          </w:p>
          <w:p w:rsidR="002F64ED" w:rsidRPr="00BB79CC" w:rsidRDefault="002F64ED" w:rsidP="002F64ED">
            <w:pPr>
              <w:numPr>
                <w:ilvl w:val="0"/>
                <w:numId w:val="10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Mężczyzna</w:t>
            </w:r>
          </w:p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Wiek w chwili przystąpienia do projektu</w:t>
            </w:r>
          </w:p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PESEL</w:t>
            </w:r>
          </w:p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Wykształcenie</w:t>
            </w:r>
          </w:p>
        </w:tc>
        <w:tc>
          <w:tcPr>
            <w:tcW w:w="6165" w:type="dxa"/>
          </w:tcPr>
          <w:p w:rsidR="002F64ED" w:rsidRPr="00BB79CC" w:rsidRDefault="002F64ED" w:rsidP="002F64ED">
            <w:pPr>
              <w:numPr>
                <w:ilvl w:val="0"/>
                <w:numId w:val="9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Brak (brak formalnego wykształcenia)</w:t>
            </w:r>
          </w:p>
          <w:p w:rsidR="002F64ED" w:rsidRPr="00BB79CC" w:rsidRDefault="002F64ED" w:rsidP="002F64ED">
            <w:pPr>
              <w:numPr>
                <w:ilvl w:val="0"/>
                <w:numId w:val="9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Podstawowe</w:t>
            </w:r>
          </w:p>
          <w:p w:rsidR="002F64ED" w:rsidRPr="00BB79CC" w:rsidRDefault="002F64ED" w:rsidP="002F64ED">
            <w:pPr>
              <w:numPr>
                <w:ilvl w:val="0"/>
                <w:numId w:val="9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Gimnazjalne</w:t>
            </w:r>
          </w:p>
          <w:p w:rsidR="002F64ED" w:rsidRPr="00BB79CC" w:rsidRDefault="002F64ED" w:rsidP="002F64ED">
            <w:pPr>
              <w:numPr>
                <w:ilvl w:val="0"/>
                <w:numId w:val="9"/>
              </w:numPr>
              <w:spacing w:line="360" w:lineRule="auto"/>
            </w:pPr>
            <w:proofErr w:type="spellStart"/>
            <w:r w:rsidRPr="00BB79CC">
              <w:rPr>
                <w:sz w:val="22"/>
                <w:szCs w:val="22"/>
              </w:rPr>
              <w:t>Ponadgimnazjalne</w:t>
            </w:r>
            <w:proofErr w:type="spellEnd"/>
            <w:r w:rsidRPr="00BB79CC">
              <w:rPr>
                <w:sz w:val="22"/>
                <w:szCs w:val="22"/>
              </w:rPr>
              <w:t xml:space="preserve"> (wykształcenie średnie lub zasadnicze)</w:t>
            </w:r>
          </w:p>
          <w:p w:rsidR="002F64ED" w:rsidRPr="00BB79CC" w:rsidRDefault="002F64ED" w:rsidP="002F64ED">
            <w:pPr>
              <w:numPr>
                <w:ilvl w:val="0"/>
                <w:numId w:val="9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Pomaturalne</w:t>
            </w:r>
          </w:p>
          <w:p w:rsidR="002F64ED" w:rsidRPr="00BB79CC" w:rsidRDefault="002F64ED" w:rsidP="002F64ED">
            <w:pPr>
              <w:numPr>
                <w:ilvl w:val="0"/>
                <w:numId w:val="9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Wyższe</w:t>
            </w:r>
          </w:p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Opieka nad dziećmi do lat 7 lub opieka nad osobą zależną</w:t>
            </w:r>
          </w:p>
        </w:tc>
        <w:tc>
          <w:tcPr>
            <w:tcW w:w="6165" w:type="dxa"/>
          </w:tcPr>
          <w:p w:rsidR="002F64ED" w:rsidRPr="00BB79CC" w:rsidRDefault="002F64ED" w:rsidP="002F64ED">
            <w:pPr>
              <w:numPr>
                <w:ilvl w:val="0"/>
                <w:numId w:val="11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Tak</w:t>
            </w:r>
          </w:p>
          <w:p w:rsidR="002F64ED" w:rsidRPr="00BB79CC" w:rsidRDefault="002F64ED" w:rsidP="002F64ED">
            <w:pPr>
              <w:numPr>
                <w:ilvl w:val="0"/>
                <w:numId w:val="11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Nie</w:t>
            </w:r>
          </w:p>
        </w:tc>
      </w:tr>
      <w:tr w:rsidR="00651880" w:rsidRPr="00BB79CC" w:rsidTr="00270397">
        <w:tc>
          <w:tcPr>
            <w:tcW w:w="496" w:type="dxa"/>
          </w:tcPr>
          <w:p w:rsidR="00651880" w:rsidRPr="00BB79CC" w:rsidRDefault="00651880" w:rsidP="00E76CEA">
            <w:r w:rsidRPr="00BB79CC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651880" w:rsidRPr="00BB79CC" w:rsidRDefault="00651880" w:rsidP="00E76CEA">
            <w:r w:rsidRPr="00BB79CC">
              <w:rPr>
                <w:sz w:val="22"/>
                <w:szCs w:val="22"/>
              </w:rPr>
              <w:t>Przynależność do mniejszości narodowej</w:t>
            </w:r>
            <w:r w:rsidR="00FC666A" w:rsidRPr="00BB79CC">
              <w:rPr>
                <w:sz w:val="22"/>
                <w:szCs w:val="22"/>
              </w:rPr>
              <w:t xml:space="preserve"> lub etnicznej</w:t>
            </w:r>
          </w:p>
        </w:tc>
        <w:tc>
          <w:tcPr>
            <w:tcW w:w="6165" w:type="dxa"/>
          </w:tcPr>
          <w:p w:rsidR="00651880" w:rsidRPr="00BB79CC" w:rsidRDefault="00651880" w:rsidP="00E76CEA">
            <w:pPr>
              <w:numPr>
                <w:ilvl w:val="0"/>
                <w:numId w:val="11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Tak</w:t>
            </w:r>
          </w:p>
          <w:p w:rsidR="00651880" w:rsidRPr="00BB79CC" w:rsidRDefault="00651880" w:rsidP="00E76CEA">
            <w:pPr>
              <w:numPr>
                <w:ilvl w:val="0"/>
                <w:numId w:val="11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Nie</w:t>
            </w:r>
          </w:p>
        </w:tc>
      </w:tr>
      <w:tr w:rsidR="00FC666A" w:rsidRPr="00BB79CC" w:rsidTr="00E24FFE">
        <w:tc>
          <w:tcPr>
            <w:tcW w:w="496" w:type="dxa"/>
            <w:vAlign w:val="center"/>
          </w:tcPr>
          <w:p w:rsidR="00FC666A" w:rsidRPr="00BB79CC" w:rsidRDefault="00FC666A" w:rsidP="004A4EE4">
            <w:pPr>
              <w:rPr>
                <w:b/>
                <w:color w:val="000000"/>
              </w:rPr>
            </w:pPr>
            <w:r w:rsidRPr="00BB79CC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Fakt bycia migrantem</w:t>
            </w:r>
          </w:p>
        </w:tc>
        <w:tc>
          <w:tcPr>
            <w:tcW w:w="6165" w:type="dxa"/>
            <w:vAlign w:val="center"/>
          </w:tcPr>
          <w:p w:rsidR="00FC666A" w:rsidRPr="00BB79CC" w:rsidRDefault="00FC666A" w:rsidP="00FC666A">
            <w:pPr>
              <w:numPr>
                <w:ilvl w:val="0"/>
                <w:numId w:val="11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Tak</w:t>
            </w:r>
          </w:p>
          <w:p w:rsidR="00FC666A" w:rsidRPr="00BB79CC" w:rsidRDefault="00FC666A" w:rsidP="00FC666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B79CC">
              <w:rPr>
                <w:rFonts w:ascii="Times New Roman" w:hAnsi="Times New Roman" w:cs="Times New Roman"/>
              </w:rPr>
              <w:t>Nie</w:t>
            </w:r>
          </w:p>
        </w:tc>
      </w:tr>
      <w:tr w:rsidR="00FC666A" w:rsidRPr="00BB79CC" w:rsidTr="00FC666A"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FC666A" w:rsidRPr="00BB79CC" w:rsidRDefault="00FC666A" w:rsidP="004A4EE4">
            <w:pPr>
              <w:rPr>
                <w:b/>
                <w:color w:val="000000"/>
              </w:rPr>
            </w:pPr>
            <w:r w:rsidRPr="00BB79C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Fakt bycia osobą niepełnosprawną</w:t>
            </w:r>
          </w:p>
        </w:tc>
        <w:tc>
          <w:tcPr>
            <w:tcW w:w="6165" w:type="dxa"/>
            <w:tcBorders>
              <w:bottom w:val="single" w:sz="4" w:space="0" w:color="auto"/>
            </w:tcBorders>
            <w:vAlign w:val="center"/>
          </w:tcPr>
          <w:p w:rsidR="00FC666A" w:rsidRPr="00BB79CC" w:rsidRDefault="00FC666A" w:rsidP="00FC666A">
            <w:pPr>
              <w:numPr>
                <w:ilvl w:val="0"/>
                <w:numId w:val="11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Tak</w:t>
            </w:r>
          </w:p>
          <w:p w:rsidR="00FC666A" w:rsidRPr="00BB79CC" w:rsidRDefault="00FC666A" w:rsidP="00FC666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B79CC">
              <w:rPr>
                <w:rFonts w:ascii="Times New Roman" w:hAnsi="Times New Roman" w:cs="Times New Roman"/>
              </w:rPr>
              <w:t>Nie</w:t>
            </w:r>
          </w:p>
        </w:tc>
      </w:tr>
      <w:tr w:rsidR="00FC666A" w:rsidRPr="00BB79CC" w:rsidTr="004A4EE4">
        <w:trPr>
          <w:trHeight w:val="456"/>
        </w:trPr>
        <w:tc>
          <w:tcPr>
            <w:tcW w:w="9212" w:type="dxa"/>
            <w:gridSpan w:val="3"/>
            <w:vAlign w:val="center"/>
          </w:tcPr>
          <w:p w:rsidR="00FC666A" w:rsidRPr="00BB79CC" w:rsidRDefault="00FC666A" w:rsidP="004A4EE4">
            <w:pPr>
              <w:rPr>
                <w:b/>
              </w:rPr>
            </w:pPr>
            <w:r w:rsidRPr="00BB79CC">
              <w:rPr>
                <w:b/>
                <w:sz w:val="22"/>
                <w:szCs w:val="22"/>
              </w:rPr>
              <w:t>Dane kontaktowe</w:t>
            </w:r>
          </w:p>
        </w:tc>
      </w:tr>
      <w:tr w:rsidR="002F64ED" w:rsidRPr="00BB79CC" w:rsidTr="00FC666A">
        <w:trPr>
          <w:trHeight w:val="589"/>
        </w:trPr>
        <w:tc>
          <w:tcPr>
            <w:tcW w:w="496" w:type="dxa"/>
          </w:tcPr>
          <w:p w:rsidR="002F64ED" w:rsidRPr="00BB79CC" w:rsidRDefault="00FC666A" w:rsidP="00270397">
            <w:r w:rsidRPr="00BB79C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Ulica</w:t>
            </w:r>
          </w:p>
          <w:p w:rsidR="002F64ED" w:rsidRPr="00BB79CC" w:rsidRDefault="002F64ED" w:rsidP="00270397"/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651880" w:rsidP="00270397">
            <w:r w:rsidRPr="00BB79CC">
              <w:rPr>
                <w:sz w:val="22"/>
                <w:szCs w:val="22"/>
              </w:rPr>
              <w:t>1</w:t>
            </w:r>
            <w:r w:rsidR="00FC666A" w:rsidRPr="00BB79C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Numer domu</w:t>
            </w:r>
          </w:p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1</w:t>
            </w:r>
            <w:r w:rsidR="00FC666A" w:rsidRPr="00BB79CC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Numer lokalu</w:t>
            </w:r>
          </w:p>
        </w:tc>
        <w:tc>
          <w:tcPr>
            <w:tcW w:w="6165" w:type="dxa"/>
          </w:tcPr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1</w:t>
            </w:r>
            <w:r w:rsidR="00FC666A" w:rsidRPr="00BB79CC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Miejscowość</w:t>
            </w:r>
          </w:p>
          <w:p w:rsidR="002F64ED" w:rsidRPr="00BB79CC" w:rsidRDefault="002F64ED" w:rsidP="00270397"/>
        </w:tc>
        <w:tc>
          <w:tcPr>
            <w:tcW w:w="6165" w:type="dxa"/>
          </w:tcPr>
          <w:p w:rsidR="002F64ED" w:rsidRPr="00BB79CC" w:rsidRDefault="002F64ED" w:rsidP="00270397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Obszar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numPr>
                <w:ilvl w:val="0"/>
                <w:numId w:val="7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Obszar (teren) miejski</w:t>
            </w:r>
          </w:p>
          <w:p w:rsidR="00FC666A" w:rsidRPr="00BB79CC" w:rsidRDefault="00FC666A" w:rsidP="004A4EE4">
            <w:pPr>
              <w:numPr>
                <w:ilvl w:val="0"/>
                <w:numId w:val="7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Obszar (teren) wiejski</w:t>
            </w:r>
          </w:p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Kod pocztowy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Województwo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Powiat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Telefon stacjonarny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Telefon komórkowy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Adres poczty elektronicznej (e-mail)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/>
        </w:tc>
      </w:tr>
    </w:tbl>
    <w:p w:rsidR="002F64ED" w:rsidRPr="00BB79CC" w:rsidRDefault="002F64ED" w:rsidP="002F64ED">
      <w:pPr>
        <w:rPr>
          <w:b/>
          <w:sz w:val="22"/>
          <w:szCs w:val="22"/>
        </w:rPr>
      </w:pPr>
    </w:p>
    <w:p w:rsidR="002F64ED" w:rsidRPr="00BB79CC" w:rsidRDefault="002F64ED" w:rsidP="002F64ED">
      <w:pPr>
        <w:rPr>
          <w:b/>
          <w:sz w:val="22"/>
          <w:szCs w:val="22"/>
        </w:rPr>
      </w:pPr>
      <w:r w:rsidRPr="00BB79CC">
        <w:rPr>
          <w:b/>
          <w:sz w:val="22"/>
          <w:szCs w:val="22"/>
        </w:rPr>
        <w:t>DANE INSTYTUCJI</w:t>
      </w:r>
    </w:p>
    <w:p w:rsidR="002F64ED" w:rsidRPr="00BB79CC" w:rsidRDefault="002F64ED" w:rsidP="002F64ED">
      <w:pPr>
        <w:rPr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2551"/>
        <w:gridCol w:w="6165"/>
      </w:tblGrid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Nazwa instytucji</w:t>
            </w:r>
          </w:p>
        </w:tc>
        <w:tc>
          <w:tcPr>
            <w:tcW w:w="6165" w:type="dxa"/>
          </w:tcPr>
          <w:p w:rsidR="002F64ED" w:rsidRPr="00BB79CC" w:rsidRDefault="002F64ED" w:rsidP="00270397"/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NIP</w:t>
            </w:r>
          </w:p>
        </w:tc>
        <w:tc>
          <w:tcPr>
            <w:tcW w:w="6165" w:type="dxa"/>
          </w:tcPr>
          <w:p w:rsidR="002F64ED" w:rsidRPr="00BB79CC" w:rsidRDefault="002F64ED" w:rsidP="00270397"/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REGON</w:t>
            </w:r>
          </w:p>
        </w:tc>
        <w:tc>
          <w:tcPr>
            <w:tcW w:w="6165" w:type="dxa"/>
          </w:tcPr>
          <w:p w:rsidR="002F64ED" w:rsidRPr="00BB79CC" w:rsidRDefault="002F64ED" w:rsidP="00270397"/>
          <w:p w:rsidR="002F64ED" w:rsidRPr="00BB79CC" w:rsidRDefault="002F64ED" w:rsidP="00270397"/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Typ instytucji</w:t>
            </w:r>
          </w:p>
        </w:tc>
        <w:tc>
          <w:tcPr>
            <w:tcW w:w="6165" w:type="dxa"/>
          </w:tcPr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Instytucje rynku pracy, w tym publiczne Służby Zatrudnienia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Instytucja pomocy i integracji społecznej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Służba więzienna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Zakład poprawczy/schronisko dla nieletnich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Przedsiębiorstwo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Jednostka administracji rządowej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Jednostka administracji samorządowej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Organizacja pozarządowa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Partnerzy społeczno-gospodarczy</w:t>
            </w:r>
          </w:p>
          <w:p w:rsidR="002F64ED" w:rsidRPr="00BB79CC" w:rsidRDefault="002F64ED" w:rsidP="002F64ED">
            <w:pPr>
              <w:numPr>
                <w:ilvl w:val="0"/>
                <w:numId w:val="8"/>
              </w:numPr>
              <w:spacing w:line="360" w:lineRule="auto"/>
              <w:ind w:left="360"/>
            </w:pPr>
            <w:r w:rsidRPr="00BB79CC">
              <w:rPr>
                <w:sz w:val="22"/>
                <w:szCs w:val="22"/>
              </w:rPr>
              <w:t>Inna</w:t>
            </w:r>
          </w:p>
        </w:tc>
      </w:tr>
      <w:tr w:rsidR="002F64ED" w:rsidRPr="00BB79CC" w:rsidTr="00270397">
        <w:tc>
          <w:tcPr>
            <w:tcW w:w="496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2F64ED" w:rsidRPr="00BB79CC" w:rsidRDefault="002F64ED" w:rsidP="00270397">
            <w:r w:rsidRPr="00BB79CC">
              <w:rPr>
                <w:sz w:val="22"/>
                <w:szCs w:val="22"/>
              </w:rPr>
              <w:t>Polska Klasyfikacja Działalności (PKD)</w:t>
            </w:r>
          </w:p>
          <w:p w:rsidR="002F64ED" w:rsidRPr="00BB79CC" w:rsidRDefault="002F64ED" w:rsidP="00270397">
            <w:r w:rsidRPr="00BB79CC">
              <w:rPr>
                <w:sz w:val="22"/>
                <w:szCs w:val="22"/>
              </w:rPr>
              <w:t>*w przypadku gdy w pkt. 4 zostanie zaznaczone przedsiębiorstwo</w:t>
            </w:r>
          </w:p>
        </w:tc>
        <w:tc>
          <w:tcPr>
            <w:tcW w:w="6165" w:type="dxa"/>
          </w:tcPr>
          <w:p w:rsidR="002F64ED" w:rsidRPr="00BB79CC" w:rsidRDefault="002F64ED" w:rsidP="00270397"/>
        </w:tc>
      </w:tr>
      <w:tr w:rsidR="00FC666A" w:rsidRPr="00BB79CC" w:rsidTr="00FC666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r w:rsidRPr="00BB79CC">
              <w:rPr>
                <w:sz w:val="22"/>
                <w:szCs w:val="22"/>
              </w:rPr>
              <w:t>Wielkość instytucji</w:t>
            </w:r>
          </w:p>
          <w:p w:rsidR="00FC666A" w:rsidRPr="00BB79CC" w:rsidRDefault="00FC666A" w:rsidP="004A4EE4">
            <w:r w:rsidRPr="00BB79CC">
              <w:rPr>
                <w:sz w:val="22"/>
                <w:szCs w:val="22"/>
              </w:rPr>
              <w:t xml:space="preserve">*w przypadku gdy w pkt. </w:t>
            </w:r>
            <w:r w:rsidRPr="00BB79CC">
              <w:rPr>
                <w:sz w:val="22"/>
                <w:szCs w:val="22"/>
              </w:rPr>
              <w:lastRenderedPageBreak/>
              <w:t>4 zostanie zaznaczone przedsiębiorstwo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numPr>
                <w:ilvl w:val="0"/>
                <w:numId w:val="8"/>
              </w:numPr>
              <w:spacing w:line="276" w:lineRule="auto"/>
              <w:ind w:left="360"/>
            </w:pPr>
            <w:proofErr w:type="spellStart"/>
            <w:r w:rsidRPr="00BB79CC">
              <w:rPr>
                <w:sz w:val="22"/>
                <w:szCs w:val="22"/>
              </w:rPr>
              <w:lastRenderedPageBreak/>
              <w:t>Mikroprzedsiębiorstwo</w:t>
            </w:r>
            <w:proofErr w:type="spellEnd"/>
          </w:p>
          <w:p w:rsidR="00FC666A" w:rsidRPr="00BB79CC" w:rsidRDefault="00FC666A" w:rsidP="004A4EE4">
            <w:pPr>
              <w:numPr>
                <w:ilvl w:val="0"/>
                <w:numId w:val="8"/>
              </w:numPr>
              <w:spacing w:line="276" w:lineRule="auto"/>
              <w:ind w:left="360"/>
            </w:pPr>
            <w:r w:rsidRPr="00BB79CC">
              <w:rPr>
                <w:sz w:val="22"/>
                <w:szCs w:val="22"/>
              </w:rPr>
              <w:t>Małe lub średnie przedsiębiorstwo</w:t>
            </w:r>
          </w:p>
          <w:p w:rsidR="00FC666A" w:rsidRPr="00BB79CC" w:rsidRDefault="00FC666A" w:rsidP="004A4EE4">
            <w:pPr>
              <w:numPr>
                <w:ilvl w:val="0"/>
                <w:numId w:val="8"/>
              </w:numPr>
              <w:spacing w:line="276" w:lineRule="auto"/>
              <w:ind w:left="360"/>
            </w:pPr>
            <w:r w:rsidRPr="00BB79CC">
              <w:rPr>
                <w:sz w:val="22"/>
                <w:szCs w:val="22"/>
              </w:rPr>
              <w:lastRenderedPageBreak/>
              <w:t>Duże przedsiębiorstwo</w:t>
            </w:r>
          </w:p>
        </w:tc>
      </w:tr>
      <w:tr w:rsidR="00FC666A" w:rsidRPr="00BB79CC" w:rsidTr="004A4EE4">
        <w:trPr>
          <w:trHeight w:val="510"/>
        </w:trPr>
        <w:tc>
          <w:tcPr>
            <w:tcW w:w="9212" w:type="dxa"/>
            <w:gridSpan w:val="3"/>
            <w:vAlign w:val="center"/>
          </w:tcPr>
          <w:p w:rsidR="00FC666A" w:rsidRPr="00BB79CC" w:rsidRDefault="00FC666A" w:rsidP="004A4EE4">
            <w:pPr>
              <w:rPr>
                <w:b/>
              </w:rPr>
            </w:pPr>
            <w:r w:rsidRPr="00BB79CC">
              <w:rPr>
                <w:b/>
                <w:sz w:val="22"/>
                <w:szCs w:val="22"/>
              </w:rPr>
              <w:lastRenderedPageBreak/>
              <w:t>Dane teleadresowe</w:t>
            </w:r>
          </w:p>
        </w:tc>
      </w:tr>
      <w:tr w:rsidR="00FC666A" w:rsidRPr="00BB79CC" w:rsidTr="004A4EE4">
        <w:tc>
          <w:tcPr>
            <w:tcW w:w="496" w:type="dxa"/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Ulica</w:t>
            </w:r>
          </w:p>
        </w:tc>
        <w:tc>
          <w:tcPr>
            <w:tcW w:w="6165" w:type="dxa"/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A04152" w:rsidRPr="00BB79CC" w:rsidTr="004A4EE4">
        <w:tc>
          <w:tcPr>
            <w:tcW w:w="496" w:type="dxa"/>
          </w:tcPr>
          <w:p w:rsidR="00A04152" w:rsidRPr="00BB79CC" w:rsidRDefault="00A04152" w:rsidP="004A4EE4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A04152" w:rsidRPr="00BB79CC" w:rsidRDefault="00A04152" w:rsidP="00A04152">
            <w:pPr>
              <w:spacing w:line="276" w:lineRule="auto"/>
            </w:pPr>
            <w:r w:rsidRPr="00BB79CC">
              <w:rPr>
                <w:sz w:val="22"/>
                <w:szCs w:val="22"/>
              </w:rPr>
              <w:t xml:space="preserve">Numer </w:t>
            </w:r>
            <w:r>
              <w:rPr>
                <w:sz w:val="22"/>
                <w:szCs w:val="22"/>
              </w:rPr>
              <w:t>budynku</w:t>
            </w:r>
          </w:p>
        </w:tc>
        <w:tc>
          <w:tcPr>
            <w:tcW w:w="6165" w:type="dxa"/>
          </w:tcPr>
          <w:p w:rsidR="00A04152" w:rsidRPr="00BB79CC" w:rsidRDefault="00A04152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</w:tcPr>
          <w:p w:rsidR="00FC666A" w:rsidRPr="00BB79CC" w:rsidRDefault="00A04152" w:rsidP="004A4EE4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Numer lokalu</w:t>
            </w:r>
          </w:p>
        </w:tc>
        <w:tc>
          <w:tcPr>
            <w:tcW w:w="6165" w:type="dxa"/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A04152" w:rsidP="004A4EE4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Miejscowość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1</w:t>
            </w:r>
            <w:r w:rsidR="00A04152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Obszar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numPr>
                <w:ilvl w:val="0"/>
                <w:numId w:val="7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Obszar (teren) miejski</w:t>
            </w:r>
          </w:p>
          <w:p w:rsidR="00FC666A" w:rsidRPr="00BB79CC" w:rsidRDefault="00FC666A" w:rsidP="004A4EE4">
            <w:pPr>
              <w:numPr>
                <w:ilvl w:val="0"/>
                <w:numId w:val="7"/>
              </w:numPr>
              <w:spacing w:line="360" w:lineRule="auto"/>
            </w:pPr>
            <w:r w:rsidRPr="00BB79CC">
              <w:rPr>
                <w:sz w:val="22"/>
                <w:szCs w:val="22"/>
              </w:rPr>
              <w:t>Obszar (teren) wiejski</w:t>
            </w: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1</w:t>
            </w:r>
            <w:r w:rsidR="00A04152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Kod pocztowy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1</w:t>
            </w:r>
            <w:r w:rsidR="00A04152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Województwo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1</w:t>
            </w:r>
            <w:r w:rsidR="00A04152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Powiat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1</w:t>
            </w:r>
            <w:r w:rsidR="00A04152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Telefon kontaktowy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</w:p>
        </w:tc>
      </w:tr>
      <w:tr w:rsidR="00FC666A" w:rsidRPr="00BB79CC" w:rsidTr="004A4EE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1</w:t>
            </w:r>
            <w:r w:rsidR="00A04152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  <w:r w:rsidRPr="00BB79CC">
              <w:rPr>
                <w:sz w:val="22"/>
                <w:szCs w:val="22"/>
              </w:rPr>
              <w:t>Adres poczty elektronicznej (e-mail)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A" w:rsidRPr="00BB79CC" w:rsidRDefault="00FC666A" w:rsidP="004A4EE4">
            <w:pPr>
              <w:spacing w:line="276" w:lineRule="auto"/>
            </w:pPr>
          </w:p>
        </w:tc>
      </w:tr>
    </w:tbl>
    <w:p w:rsidR="002F64ED" w:rsidRPr="00BB79CC" w:rsidRDefault="002F64ED" w:rsidP="002F64ED">
      <w:pPr>
        <w:spacing w:before="120"/>
        <w:jc w:val="both"/>
        <w:rPr>
          <w:i/>
          <w:sz w:val="22"/>
          <w:szCs w:val="22"/>
        </w:rPr>
      </w:pPr>
      <w:r w:rsidRPr="00BB79CC">
        <w:rPr>
          <w:i/>
          <w:sz w:val="22"/>
          <w:szCs w:val="22"/>
        </w:rPr>
        <w:t xml:space="preserve">Wysyłając formularz zgłoszenia kandydat zobowiązuje się do pełnego uczestnictwa </w:t>
      </w:r>
      <w:r w:rsidRPr="00BB79CC">
        <w:rPr>
          <w:i/>
          <w:sz w:val="22"/>
          <w:szCs w:val="22"/>
        </w:rPr>
        <w:br/>
        <w:t>w szkoleniach w pełnym wymiarze godzin w terminie wskazanym w informacji o szkoleniu.</w:t>
      </w:r>
    </w:p>
    <w:p w:rsidR="002F64ED" w:rsidRPr="00BB79CC" w:rsidRDefault="002F64ED" w:rsidP="002F64ED">
      <w:pPr>
        <w:pStyle w:val="Tekstpodstawowy"/>
        <w:rPr>
          <w:sz w:val="22"/>
          <w:szCs w:val="22"/>
        </w:rPr>
      </w:pPr>
      <w:r w:rsidRPr="00BB79CC">
        <w:rPr>
          <w:i/>
          <w:sz w:val="22"/>
          <w:szCs w:val="22"/>
        </w:rPr>
        <w:t>W przypadku braku powiadomienia o rezygnacji z potwierdzonego udziału, organizator zastrzega sobie prawo obciążenia instytucji delegującej kosztami organizacji szkolenia</w:t>
      </w:r>
      <w:r w:rsidRPr="00BB79CC">
        <w:rPr>
          <w:i/>
          <w:sz w:val="22"/>
          <w:szCs w:val="22"/>
        </w:rPr>
        <w:br/>
        <w:t>i materiałów szkoleniowych.</w:t>
      </w:r>
    </w:p>
    <w:p w:rsidR="002F64ED" w:rsidRPr="00BB79CC" w:rsidRDefault="002F64ED" w:rsidP="002F64ED">
      <w:pPr>
        <w:jc w:val="center"/>
        <w:rPr>
          <w:i/>
          <w:sz w:val="22"/>
          <w:szCs w:val="22"/>
        </w:rPr>
      </w:pPr>
    </w:p>
    <w:p w:rsidR="002F64ED" w:rsidRPr="00BB79CC" w:rsidRDefault="002F64ED" w:rsidP="002F64ED">
      <w:pPr>
        <w:jc w:val="center"/>
        <w:rPr>
          <w:b/>
          <w:i/>
          <w:sz w:val="22"/>
          <w:szCs w:val="22"/>
        </w:rPr>
      </w:pPr>
      <w:r w:rsidRPr="00BB79CC">
        <w:rPr>
          <w:b/>
          <w:i/>
          <w:sz w:val="22"/>
          <w:szCs w:val="22"/>
        </w:rPr>
        <w:t xml:space="preserve">Organizatorzy zastrzegają sobie prawo do decyzji o zakwalifikowaniu </w:t>
      </w:r>
      <w:r w:rsidRPr="00BB79CC">
        <w:rPr>
          <w:b/>
          <w:i/>
          <w:sz w:val="22"/>
          <w:szCs w:val="22"/>
        </w:rPr>
        <w:br/>
        <w:t>uczestnika na szkolenie.</w:t>
      </w:r>
    </w:p>
    <w:p w:rsidR="00FC666A" w:rsidRPr="00BB79CC" w:rsidRDefault="00FC666A" w:rsidP="002F64ED">
      <w:pPr>
        <w:jc w:val="center"/>
        <w:rPr>
          <w:b/>
          <w:i/>
          <w:sz w:val="22"/>
          <w:szCs w:val="22"/>
        </w:rPr>
      </w:pPr>
    </w:p>
    <w:p w:rsidR="00BB79CC" w:rsidRDefault="002F64ED" w:rsidP="00A04152">
      <w:pPr>
        <w:jc w:val="center"/>
        <w:rPr>
          <w:sz w:val="22"/>
          <w:szCs w:val="22"/>
        </w:rPr>
      </w:pPr>
      <w:r w:rsidRPr="00BB79CC">
        <w:rPr>
          <w:sz w:val="22"/>
          <w:szCs w:val="22"/>
        </w:rPr>
        <w:t xml:space="preserve">W przypadku pytań prosimy kontaktować się z Pauliną Sieradzan </w:t>
      </w:r>
      <w:hyperlink r:id="rId7" w:history="1">
        <w:r w:rsidR="00FC666A" w:rsidRPr="00BB79CC">
          <w:rPr>
            <w:rStyle w:val="Hipercze"/>
            <w:sz w:val="22"/>
            <w:szCs w:val="22"/>
          </w:rPr>
          <w:t>sieradzan@dobrarobota.org</w:t>
        </w:r>
      </w:hyperlink>
      <w:r w:rsidR="00FC666A" w:rsidRPr="00BB79CC">
        <w:rPr>
          <w:sz w:val="22"/>
          <w:szCs w:val="22"/>
        </w:rPr>
        <w:t xml:space="preserve">; </w:t>
      </w:r>
      <w:r w:rsidRPr="00BB79CC">
        <w:rPr>
          <w:sz w:val="22"/>
          <w:szCs w:val="22"/>
        </w:rPr>
        <w:t>+58 344 40 39</w:t>
      </w:r>
    </w:p>
    <w:p w:rsidR="00BB79CC" w:rsidRPr="00A04152" w:rsidRDefault="00BB79CC" w:rsidP="00A04152">
      <w:pPr>
        <w:jc w:val="both"/>
        <w:rPr>
          <w:rFonts w:eastAsia="Calibri"/>
          <w:sz w:val="20"/>
          <w:szCs w:val="22"/>
        </w:rPr>
      </w:pPr>
      <w:r w:rsidRPr="00BB79CC">
        <w:rPr>
          <w:rFonts w:eastAsia="Calibri"/>
          <w:sz w:val="20"/>
          <w:szCs w:val="22"/>
        </w:rPr>
        <w:t>Zebrane dane będą przetwarzane i wykorzyst</w:t>
      </w:r>
      <w:r w:rsidRPr="00BB79CC">
        <w:rPr>
          <w:sz w:val="20"/>
          <w:szCs w:val="22"/>
        </w:rPr>
        <w:t>ane przez Ośrodek Wsparcia Ekonomii Społecznej</w:t>
      </w:r>
      <w:r w:rsidRPr="00BB79CC">
        <w:rPr>
          <w:rFonts w:eastAsia="Calibri"/>
          <w:sz w:val="20"/>
          <w:szCs w:val="22"/>
        </w:rPr>
        <w:t xml:space="preserve"> w Gdańsku działający przy </w:t>
      </w:r>
      <w:r w:rsidRPr="00BB79CC">
        <w:rPr>
          <w:sz w:val="20"/>
          <w:szCs w:val="22"/>
        </w:rPr>
        <w:t xml:space="preserve">Gdańskim Obszarze Metropolitalnym, </w:t>
      </w:r>
      <w:r w:rsidRPr="00BB79CC">
        <w:rPr>
          <w:rFonts w:eastAsia="Calibri"/>
          <w:sz w:val="20"/>
          <w:szCs w:val="22"/>
        </w:rPr>
        <w:t>Regionalnym Centrum Informacji i Wspomagania Organizacji Pozarządowych</w:t>
      </w:r>
      <w:r w:rsidRPr="00BB79CC">
        <w:rPr>
          <w:sz w:val="20"/>
          <w:szCs w:val="22"/>
        </w:rPr>
        <w:t>,</w:t>
      </w:r>
      <w:r w:rsidRPr="00BB79CC">
        <w:rPr>
          <w:rFonts w:eastAsia="Calibri"/>
          <w:sz w:val="20"/>
          <w:szCs w:val="22"/>
        </w:rPr>
        <w:t xml:space="preserve"> Caritas Archidiecezji Gdańskiej, Pomorską Specjalną Strefę Ekonomiczną Sp. z o. o., Pracodawców Pomorza oraz  Instytucję Pośredniczącą POKL w Gdańsku w celu prowadzenia działań szkoleniowych, doradczych, animacyjnych i informacyjno-promocyjnych, rekrutacji, bieżącej działalności, w tym promocji działań, sprawozdawczości, monitoringu, kontroli oraz ewaluacji. Dane są przekazywane dobrowolnie, jednak ich nieprzekazanie uniemożliwia skorzystanie z usług Ośrodka Wsparcia Ekonomii Społecznej. Informujemy także o prawie do dostępu oraz możliwości poprawienia danych zgodnie z przepisami ustawy z dnia 29.08.1997 o ochronie danych osobowych (Dz. U. z 2002 r. Nr 101, poz. 926, ze zm.).</w:t>
      </w:r>
    </w:p>
    <w:p w:rsidR="00BB79CC" w:rsidRDefault="00BB79CC" w:rsidP="002F64ED">
      <w:pPr>
        <w:jc w:val="center"/>
        <w:rPr>
          <w:sz w:val="22"/>
          <w:szCs w:val="22"/>
        </w:rPr>
      </w:pPr>
    </w:p>
    <w:tbl>
      <w:tblPr>
        <w:tblW w:w="3260" w:type="dxa"/>
        <w:tblInd w:w="5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60"/>
      </w:tblGrid>
      <w:tr w:rsidR="00BB79CC" w:rsidRPr="00294A72" w:rsidTr="001D22CD">
        <w:trPr>
          <w:trHeight w:val="801"/>
        </w:trPr>
        <w:tc>
          <w:tcPr>
            <w:tcW w:w="3260" w:type="dxa"/>
          </w:tcPr>
          <w:p w:rsidR="00BB79CC" w:rsidRPr="00294A72" w:rsidRDefault="00BB79CC" w:rsidP="001D22CD">
            <w:pPr>
              <w:jc w:val="both"/>
              <w:rPr>
                <w:sz w:val="16"/>
                <w:szCs w:val="16"/>
              </w:rPr>
            </w:pPr>
            <w:r w:rsidRPr="00294A72">
              <w:rPr>
                <w:sz w:val="16"/>
                <w:szCs w:val="16"/>
              </w:rPr>
              <w:t>Podpis</w:t>
            </w:r>
          </w:p>
          <w:p w:rsidR="00BB79CC" w:rsidRPr="00294A72" w:rsidRDefault="00BB79CC" w:rsidP="001D22CD">
            <w:pPr>
              <w:jc w:val="right"/>
              <w:rPr>
                <w:sz w:val="16"/>
                <w:szCs w:val="16"/>
              </w:rPr>
            </w:pPr>
          </w:p>
        </w:tc>
      </w:tr>
    </w:tbl>
    <w:p w:rsidR="002F64ED" w:rsidRPr="00BB79CC" w:rsidRDefault="002F64ED" w:rsidP="002F64ED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612A96" w:rsidRDefault="00612A96" w:rsidP="00612A96">
      <w:pPr>
        <w:rPr>
          <w:b/>
          <w:sz w:val="18"/>
          <w:szCs w:val="18"/>
          <w:lang w:val="de-DE"/>
        </w:rPr>
      </w:pPr>
      <w:r>
        <w:rPr>
          <w:sz w:val="18"/>
          <w:szCs w:val="18"/>
        </w:rPr>
        <w:t xml:space="preserve">Prosimy o przesłanie zgłoszenia najpóźniej do </w:t>
      </w:r>
      <w:r w:rsidR="00EF1F19">
        <w:rPr>
          <w:b/>
          <w:sz w:val="18"/>
          <w:szCs w:val="18"/>
          <w:u w:val="single"/>
        </w:rPr>
        <w:t>03</w:t>
      </w:r>
      <w:r w:rsidR="00A04152">
        <w:rPr>
          <w:b/>
          <w:sz w:val="18"/>
          <w:szCs w:val="18"/>
          <w:u w:val="single"/>
        </w:rPr>
        <w:t>.</w:t>
      </w:r>
      <w:r w:rsidR="00EF1F19">
        <w:rPr>
          <w:b/>
          <w:sz w:val="18"/>
          <w:szCs w:val="18"/>
          <w:u w:val="single"/>
        </w:rPr>
        <w:t>09</w:t>
      </w:r>
      <w:r>
        <w:rPr>
          <w:b/>
          <w:sz w:val="18"/>
          <w:szCs w:val="18"/>
          <w:u w:val="single"/>
        </w:rPr>
        <w:t>.2015</w:t>
      </w:r>
      <w:r>
        <w:rPr>
          <w:sz w:val="18"/>
          <w:szCs w:val="18"/>
        </w:rPr>
        <w:t xml:space="preserve"> do godziny </w:t>
      </w:r>
      <w:r w:rsidR="00A04152"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>:00</w:t>
      </w:r>
      <w:r>
        <w:rPr>
          <w:sz w:val="18"/>
          <w:szCs w:val="18"/>
        </w:rPr>
        <w:t xml:space="preserve">  </w:t>
      </w:r>
      <w:bookmarkStart w:id="0" w:name="_Hlt22358517"/>
      <w:r>
        <w:rPr>
          <w:sz w:val="18"/>
          <w:szCs w:val="18"/>
        </w:rPr>
        <w:t>na adres</w:t>
      </w:r>
      <w:r>
        <w:rPr>
          <w:b/>
          <w:sz w:val="18"/>
          <w:szCs w:val="18"/>
          <w:lang w:val="de-DE"/>
        </w:rPr>
        <w:t xml:space="preserve"> e-</w:t>
      </w:r>
      <w:proofErr w:type="spellStart"/>
      <w:r>
        <w:rPr>
          <w:b/>
          <w:sz w:val="18"/>
          <w:szCs w:val="18"/>
          <w:lang w:val="de-DE"/>
        </w:rPr>
        <w:t>mail</w:t>
      </w:r>
      <w:bookmarkEnd w:id="0"/>
      <w:proofErr w:type="spellEnd"/>
      <w:r>
        <w:rPr>
          <w:b/>
          <w:sz w:val="18"/>
          <w:szCs w:val="18"/>
          <w:lang w:val="de-DE"/>
        </w:rPr>
        <w:t xml:space="preserve">: </w:t>
      </w:r>
      <w:hyperlink r:id="rId8" w:history="1">
        <w:r>
          <w:rPr>
            <w:rStyle w:val="Hipercze"/>
            <w:b/>
            <w:sz w:val="18"/>
            <w:szCs w:val="18"/>
            <w:lang w:val="de-DE"/>
          </w:rPr>
          <w:t>sieradzan@dobrarobota.org</w:t>
        </w:r>
      </w:hyperlink>
      <w:r>
        <w:rPr>
          <w:b/>
          <w:sz w:val="18"/>
          <w:szCs w:val="18"/>
          <w:lang w:val="de-DE"/>
        </w:rPr>
        <w:t xml:space="preserve">. </w:t>
      </w:r>
      <w:proofErr w:type="spellStart"/>
      <w:r>
        <w:rPr>
          <w:b/>
          <w:sz w:val="18"/>
          <w:szCs w:val="18"/>
          <w:lang w:val="de-DE"/>
        </w:rPr>
        <w:t>Osoby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zakwalifikowane</w:t>
      </w:r>
      <w:proofErr w:type="spellEnd"/>
      <w:r>
        <w:rPr>
          <w:b/>
          <w:sz w:val="18"/>
          <w:szCs w:val="18"/>
          <w:lang w:val="de-DE"/>
        </w:rPr>
        <w:t xml:space="preserve"> do </w:t>
      </w:r>
      <w:proofErr w:type="spellStart"/>
      <w:r>
        <w:rPr>
          <w:b/>
          <w:sz w:val="18"/>
          <w:szCs w:val="18"/>
          <w:lang w:val="de-DE"/>
        </w:rPr>
        <w:t>udziału</w:t>
      </w:r>
      <w:proofErr w:type="spellEnd"/>
      <w:r>
        <w:rPr>
          <w:b/>
          <w:sz w:val="18"/>
          <w:szCs w:val="18"/>
          <w:lang w:val="de-DE"/>
        </w:rPr>
        <w:t xml:space="preserve"> w </w:t>
      </w:r>
      <w:proofErr w:type="spellStart"/>
      <w:r>
        <w:rPr>
          <w:b/>
          <w:sz w:val="18"/>
          <w:szCs w:val="18"/>
          <w:lang w:val="de-DE"/>
        </w:rPr>
        <w:t>szkoleniu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zostaną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poinformowane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telefonicznie</w:t>
      </w:r>
      <w:proofErr w:type="spellEnd"/>
      <w:r>
        <w:rPr>
          <w:b/>
          <w:sz w:val="18"/>
          <w:szCs w:val="18"/>
          <w:lang w:val="de-DE"/>
        </w:rPr>
        <w:t xml:space="preserve"> w </w:t>
      </w:r>
      <w:proofErr w:type="spellStart"/>
      <w:r>
        <w:rPr>
          <w:b/>
          <w:sz w:val="18"/>
          <w:szCs w:val="18"/>
          <w:lang w:val="de-DE"/>
        </w:rPr>
        <w:t>dniu</w:t>
      </w:r>
      <w:proofErr w:type="spellEnd"/>
      <w:r>
        <w:rPr>
          <w:b/>
          <w:sz w:val="18"/>
          <w:szCs w:val="18"/>
          <w:lang w:val="de-DE"/>
        </w:rPr>
        <w:t xml:space="preserve"> </w:t>
      </w:r>
      <w:r w:rsidR="00EF1F19">
        <w:rPr>
          <w:b/>
          <w:sz w:val="18"/>
          <w:szCs w:val="18"/>
          <w:u w:val="single"/>
          <w:lang w:val="de-DE"/>
        </w:rPr>
        <w:t>07.09</w:t>
      </w:r>
      <w:r w:rsidRPr="007635F9">
        <w:rPr>
          <w:b/>
          <w:sz w:val="18"/>
          <w:szCs w:val="18"/>
          <w:u w:val="single"/>
          <w:lang w:val="de-DE"/>
        </w:rPr>
        <w:t>.</w:t>
      </w:r>
      <w:r>
        <w:rPr>
          <w:b/>
          <w:sz w:val="18"/>
          <w:szCs w:val="18"/>
          <w:u w:val="single"/>
          <w:lang w:val="de-DE"/>
        </w:rPr>
        <w:t>2015</w:t>
      </w:r>
      <w:r w:rsidRPr="007635F9">
        <w:rPr>
          <w:b/>
          <w:sz w:val="18"/>
          <w:szCs w:val="18"/>
          <w:u w:val="single"/>
          <w:lang w:val="de-DE"/>
        </w:rPr>
        <w:t>r.</w:t>
      </w:r>
      <w:r>
        <w:rPr>
          <w:b/>
          <w:sz w:val="18"/>
          <w:szCs w:val="18"/>
          <w:lang w:val="de-DE"/>
        </w:rPr>
        <w:t xml:space="preserve"> </w:t>
      </w:r>
    </w:p>
    <w:p w:rsidR="002F64ED" w:rsidRPr="00BB79CC" w:rsidRDefault="002F64ED" w:rsidP="002F64ED">
      <w:pPr>
        <w:rPr>
          <w:sz w:val="22"/>
          <w:szCs w:val="22"/>
          <w:lang w:val="de-DE"/>
        </w:rPr>
      </w:pPr>
    </w:p>
    <w:sectPr w:rsidR="002F64ED" w:rsidRPr="00BB79CC" w:rsidSect="00FC666A">
      <w:headerReference w:type="default" r:id="rId9"/>
      <w:footerReference w:type="default" r:id="rId10"/>
      <w:pgSz w:w="11906" w:h="16838"/>
      <w:pgMar w:top="2155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51" w:rsidRDefault="00BC2F51" w:rsidP="00476D44">
      <w:r>
        <w:separator/>
      </w:r>
    </w:p>
  </w:endnote>
  <w:endnote w:type="continuationSeparator" w:id="0">
    <w:p w:rsidR="00BC2F51" w:rsidRDefault="00BC2F51" w:rsidP="0047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EA" w:rsidRPr="001F1BEA" w:rsidRDefault="001F1BEA" w:rsidP="001F1BEA">
    <w:pPr>
      <w:pStyle w:val="Stopka"/>
      <w:rPr>
        <w:noProof/>
      </w:rPr>
    </w:pPr>
    <w:r w:rsidRPr="001F1BEA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-90805</wp:posOffset>
          </wp:positionV>
          <wp:extent cx="6400800" cy="523875"/>
          <wp:effectExtent l="19050" t="0" r="0" b="0"/>
          <wp:wrapNone/>
          <wp:docPr id="1" name="Obraz 1" descr="Belka POK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POK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6D44" w:rsidRPr="00397DB5" w:rsidRDefault="00B82A32" w:rsidP="00397DB5">
    <w:pPr>
      <w:pStyle w:val="Stopka"/>
      <w:tabs>
        <w:tab w:val="clear" w:pos="4536"/>
        <w:tab w:val="clear" w:pos="9072"/>
        <w:tab w:val="left" w:pos="2730"/>
      </w:tabs>
      <w:rPr>
        <w:i/>
      </w:rPr>
    </w:pPr>
    <w:r>
      <w:rPr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1.9pt;margin-top:15.45pt;width:450pt;height:1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" filled="f" fillcolor="#cc0" stroked="f">
          <v:textbox style="mso-fit-shape-to-text:t">
            <w:txbxContent>
              <w:p w:rsidR="001F1BEA" w:rsidRDefault="001F1BEA" w:rsidP="001F1BE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Projekt współfinansowany ze środków Unii Europejskiej w ramach Europejskiego Funduszu Społecznego</w:t>
                </w:r>
              </w:p>
            </w:txbxContent>
          </v:textbox>
        </v:shape>
      </w:pict>
    </w:r>
    <w:r w:rsidR="00397DB5" w:rsidRPr="00397DB5"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51" w:rsidRDefault="00BC2F51" w:rsidP="00476D44">
      <w:r>
        <w:separator/>
      </w:r>
    </w:p>
  </w:footnote>
  <w:footnote w:type="continuationSeparator" w:id="0">
    <w:p w:rsidR="00BC2F51" w:rsidRDefault="00BC2F51" w:rsidP="0047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44" w:rsidRDefault="001A3C70">
    <w:pPr>
      <w:pStyle w:val="Nagwek"/>
    </w:pPr>
    <w:bookmarkStart w:id="1" w:name="_GoBack"/>
    <w:bookmarkEnd w:id="1"/>
    <w:r>
      <w:rPr>
        <w:noProof/>
      </w:rPr>
      <w:drawing>
        <wp:inline distT="0" distB="0" distL="0" distR="0">
          <wp:extent cx="3261360" cy="7867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957"/>
    <w:multiLevelType w:val="hybridMultilevel"/>
    <w:tmpl w:val="FD541234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A7AD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1A7B46"/>
    <w:multiLevelType w:val="hybridMultilevel"/>
    <w:tmpl w:val="0F20A658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E6F88"/>
    <w:multiLevelType w:val="hybridMultilevel"/>
    <w:tmpl w:val="8E283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05C8"/>
    <w:multiLevelType w:val="hybridMultilevel"/>
    <w:tmpl w:val="E1B2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B3D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2ED6164"/>
    <w:multiLevelType w:val="hybridMultilevel"/>
    <w:tmpl w:val="D40091D8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3D2164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1BEA"/>
    <w:rsid w:val="00034F96"/>
    <w:rsid w:val="00043E33"/>
    <w:rsid w:val="00091EF1"/>
    <w:rsid w:val="000B2234"/>
    <w:rsid w:val="000D18DE"/>
    <w:rsid w:val="00116CCC"/>
    <w:rsid w:val="00136529"/>
    <w:rsid w:val="0017521D"/>
    <w:rsid w:val="001A06FB"/>
    <w:rsid w:val="001A3C70"/>
    <w:rsid w:val="001F1BEA"/>
    <w:rsid w:val="0022686C"/>
    <w:rsid w:val="0026743F"/>
    <w:rsid w:val="00293ACE"/>
    <w:rsid w:val="002B1E2E"/>
    <w:rsid w:val="002C7CED"/>
    <w:rsid w:val="002D47B7"/>
    <w:rsid w:val="002F64ED"/>
    <w:rsid w:val="00304481"/>
    <w:rsid w:val="00313187"/>
    <w:rsid w:val="00343EBF"/>
    <w:rsid w:val="00397DB5"/>
    <w:rsid w:val="003B1D8C"/>
    <w:rsid w:val="003D214C"/>
    <w:rsid w:val="003E1CBB"/>
    <w:rsid w:val="00417482"/>
    <w:rsid w:val="00434C98"/>
    <w:rsid w:val="0044352D"/>
    <w:rsid w:val="00474B66"/>
    <w:rsid w:val="00476D44"/>
    <w:rsid w:val="004B0920"/>
    <w:rsid w:val="004C2A94"/>
    <w:rsid w:val="004D3006"/>
    <w:rsid w:val="004D75B2"/>
    <w:rsid w:val="005207F7"/>
    <w:rsid w:val="00570DD5"/>
    <w:rsid w:val="0058151C"/>
    <w:rsid w:val="005A3581"/>
    <w:rsid w:val="005C4255"/>
    <w:rsid w:val="005E5231"/>
    <w:rsid w:val="005F44FE"/>
    <w:rsid w:val="00612A96"/>
    <w:rsid w:val="006400F5"/>
    <w:rsid w:val="00651880"/>
    <w:rsid w:val="0066344E"/>
    <w:rsid w:val="0068582F"/>
    <w:rsid w:val="00690BD7"/>
    <w:rsid w:val="006E7AB9"/>
    <w:rsid w:val="007635F9"/>
    <w:rsid w:val="007657A5"/>
    <w:rsid w:val="007A1872"/>
    <w:rsid w:val="007B0E4A"/>
    <w:rsid w:val="007C798B"/>
    <w:rsid w:val="00817EB1"/>
    <w:rsid w:val="00822ADD"/>
    <w:rsid w:val="008262DE"/>
    <w:rsid w:val="008343E9"/>
    <w:rsid w:val="00836203"/>
    <w:rsid w:val="00861A40"/>
    <w:rsid w:val="008718AE"/>
    <w:rsid w:val="008934EF"/>
    <w:rsid w:val="008A4F1C"/>
    <w:rsid w:val="008B7CC1"/>
    <w:rsid w:val="008C0203"/>
    <w:rsid w:val="00914001"/>
    <w:rsid w:val="00924B35"/>
    <w:rsid w:val="00936EB2"/>
    <w:rsid w:val="00961386"/>
    <w:rsid w:val="00982E34"/>
    <w:rsid w:val="00992F6B"/>
    <w:rsid w:val="009A1F17"/>
    <w:rsid w:val="009D0296"/>
    <w:rsid w:val="00A04152"/>
    <w:rsid w:val="00A255C2"/>
    <w:rsid w:val="00A34868"/>
    <w:rsid w:val="00A720FE"/>
    <w:rsid w:val="00AB5582"/>
    <w:rsid w:val="00AE570A"/>
    <w:rsid w:val="00B119AD"/>
    <w:rsid w:val="00B13B65"/>
    <w:rsid w:val="00B17EAA"/>
    <w:rsid w:val="00B35A3D"/>
    <w:rsid w:val="00B505C8"/>
    <w:rsid w:val="00B5125E"/>
    <w:rsid w:val="00B5502A"/>
    <w:rsid w:val="00B71FA7"/>
    <w:rsid w:val="00B81AA1"/>
    <w:rsid w:val="00B82A32"/>
    <w:rsid w:val="00B85FF3"/>
    <w:rsid w:val="00B8603C"/>
    <w:rsid w:val="00BA593F"/>
    <w:rsid w:val="00BB79CC"/>
    <w:rsid w:val="00BC2F51"/>
    <w:rsid w:val="00BD5734"/>
    <w:rsid w:val="00C211B6"/>
    <w:rsid w:val="00C32072"/>
    <w:rsid w:val="00C71AF3"/>
    <w:rsid w:val="00C74CAD"/>
    <w:rsid w:val="00C803F1"/>
    <w:rsid w:val="00CA4C2C"/>
    <w:rsid w:val="00CA4EB5"/>
    <w:rsid w:val="00D04EE7"/>
    <w:rsid w:val="00D10C5E"/>
    <w:rsid w:val="00D111B0"/>
    <w:rsid w:val="00D748A3"/>
    <w:rsid w:val="00DA7CAB"/>
    <w:rsid w:val="00DD37B6"/>
    <w:rsid w:val="00E03D1B"/>
    <w:rsid w:val="00E05DB1"/>
    <w:rsid w:val="00E36195"/>
    <w:rsid w:val="00E54454"/>
    <w:rsid w:val="00E83294"/>
    <w:rsid w:val="00E8718E"/>
    <w:rsid w:val="00E9295C"/>
    <w:rsid w:val="00EA0E3F"/>
    <w:rsid w:val="00EA1100"/>
    <w:rsid w:val="00EC1626"/>
    <w:rsid w:val="00EF1F19"/>
    <w:rsid w:val="00EF3856"/>
    <w:rsid w:val="00EF7C59"/>
    <w:rsid w:val="00F06C7A"/>
    <w:rsid w:val="00F10EEE"/>
    <w:rsid w:val="00F16ADF"/>
    <w:rsid w:val="00F322B6"/>
    <w:rsid w:val="00F61A99"/>
    <w:rsid w:val="00F71957"/>
    <w:rsid w:val="00FC666A"/>
    <w:rsid w:val="00F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D44"/>
  </w:style>
  <w:style w:type="paragraph" w:styleId="Stopka">
    <w:name w:val="footer"/>
    <w:basedOn w:val="Normalny"/>
    <w:link w:val="StopkaZnak"/>
    <w:uiPriority w:val="99"/>
    <w:unhideWhenUsed/>
    <w:rsid w:val="00476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D44"/>
  </w:style>
  <w:style w:type="paragraph" w:styleId="Tekstdymka">
    <w:name w:val="Balloon Text"/>
    <w:basedOn w:val="Normalny"/>
    <w:link w:val="TekstdymkaZnak"/>
    <w:uiPriority w:val="99"/>
    <w:semiHidden/>
    <w:unhideWhenUsed/>
    <w:rsid w:val="00476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74B66"/>
    <w:rPr>
      <w:color w:val="0000FF"/>
      <w:u w:val="single"/>
    </w:rPr>
  </w:style>
  <w:style w:type="paragraph" w:customStyle="1" w:styleId="Default">
    <w:name w:val="Default"/>
    <w:rsid w:val="00474B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82F"/>
    <w:rPr>
      <w:b/>
      <w:bCs/>
    </w:rPr>
  </w:style>
  <w:style w:type="paragraph" w:styleId="Akapitzlist">
    <w:name w:val="List Paragraph"/>
    <w:basedOn w:val="Normalny"/>
    <w:uiPriority w:val="34"/>
    <w:qFormat/>
    <w:rsid w:val="0068582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81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B81AA1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1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1AA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B81A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81AA1"/>
    <w:pPr>
      <w:jc w:val="center"/>
    </w:pPr>
    <w:rPr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B81AA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F64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D44"/>
  </w:style>
  <w:style w:type="paragraph" w:styleId="Stopka">
    <w:name w:val="footer"/>
    <w:basedOn w:val="Normalny"/>
    <w:link w:val="StopkaZnak"/>
    <w:uiPriority w:val="99"/>
    <w:unhideWhenUsed/>
    <w:rsid w:val="00476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D44"/>
  </w:style>
  <w:style w:type="paragraph" w:styleId="Tekstdymka">
    <w:name w:val="Balloon Text"/>
    <w:basedOn w:val="Normalny"/>
    <w:link w:val="TekstdymkaZnak"/>
    <w:uiPriority w:val="99"/>
    <w:semiHidden/>
    <w:unhideWhenUsed/>
    <w:rsid w:val="00476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74B66"/>
    <w:rPr>
      <w:color w:val="0000FF"/>
      <w:u w:val="single"/>
    </w:rPr>
  </w:style>
  <w:style w:type="paragraph" w:customStyle="1" w:styleId="Default">
    <w:name w:val="Default"/>
    <w:rsid w:val="00474B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82F"/>
    <w:rPr>
      <w:b/>
      <w:bCs/>
    </w:rPr>
  </w:style>
  <w:style w:type="paragraph" w:styleId="Akapitzlist">
    <w:name w:val="List Paragraph"/>
    <w:basedOn w:val="Normalny"/>
    <w:uiPriority w:val="34"/>
    <w:qFormat/>
    <w:rsid w:val="0068582F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adzan@dobrarobota.or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ieradzan@dobrarobo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esktop\OWES%20GOM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2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Paulina Sieradzan</cp:lastModifiedBy>
  <cp:revision>2</cp:revision>
  <cp:lastPrinted>2013-04-11T10:34:00Z</cp:lastPrinted>
  <dcterms:created xsi:type="dcterms:W3CDTF">2015-07-20T12:48:00Z</dcterms:created>
  <dcterms:modified xsi:type="dcterms:W3CDTF">2015-07-20T12:48:00Z</dcterms:modified>
</cp:coreProperties>
</file>